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EA92" w14:textId="266EFC09" w:rsidR="005D5F55" w:rsidRDefault="0052468D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80CE12" wp14:editId="4F1CC70A">
                <wp:simplePos x="0" y="0"/>
                <wp:positionH relativeFrom="column">
                  <wp:posOffset>3464560</wp:posOffset>
                </wp:positionH>
                <wp:positionV relativeFrom="paragraph">
                  <wp:posOffset>230505</wp:posOffset>
                </wp:positionV>
                <wp:extent cx="3009900" cy="2047875"/>
                <wp:effectExtent l="0" t="0" r="0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2047875"/>
                          <a:chOff x="0" y="0"/>
                          <a:chExt cx="3009900" cy="2047875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752475"/>
                            <a:ext cx="2959734" cy="802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CE9E19" w14:textId="77777777" w:rsidR="0052468D" w:rsidRPr="000F3371" w:rsidRDefault="0052468D" w:rsidP="005246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Name:</w:t>
                              </w:r>
                            </w:p>
                            <w:p w14:paraId="2593FA81" w14:textId="77777777" w:rsidR="0052468D" w:rsidRPr="000F3371" w:rsidRDefault="0052468D" w:rsidP="005246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</w:p>
                            <w:p w14:paraId="38FDDD0A" w14:textId="77777777" w:rsidR="0052468D" w:rsidRPr="000F3371" w:rsidRDefault="0052468D" w:rsidP="005246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 descr="A picture containing text, businesscard, clipart, vector graphic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1143000" cy="752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5850" y="0"/>
                            <a:ext cx="1876425" cy="784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762125"/>
                            <a:ext cx="29622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271A40" w14:textId="77777777" w:rsidR="0052468D" w:rsidRPr="000F3371" w:rsidRDefault="0052468D" w:rsidP="0052468D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Pronouns: _____________________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80CE12" id="Group 12" o:spid="_x0000_s1026" style="position:absolute;left:0;text-align:left;margin-left:272.8pt;margin-top:18.15pt;width:237pt;height:161.25pt;z-index:251665408;mso-width-relative:margin;mso-height-relative:margin" coordsize="30099,204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5;top:7524;width:29597;height:8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mhxAAAANsAAAAPAAAAZHJzL2Rvd25yZXYueG1sRI9Ba8JA&#10;EIXvhf6HZQremo0W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MbKeaHEAAAA2wAAAA8A&#10;AAAAAAAAAAAAAAAABwIAAGRycy9kb3ducmV2LnhtbFBLBQYAAAAAAwADALcAAAD4AgAAAAA=&#10;" stroked="f">
                  <v:textbox style="mso-fit-shape-to-text:t">
                    <w:txbxContent>
                      <w:p w14:paraId="24CE9E19" w14:textId="77777777" w:rsidR="0052468D" w:rsidRPr="000F3371" w:rsidRDefault="0052468D" w:rsidP="0052468D">
                        <w:pPr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</w:pPr>
                        <w:r w:rsidRPr="000F3371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Name:</w:t>
                        </w:r>
                      </w:p>
                      <w:p w14:paraId="2593FA81" w14:textId="77777777" w:rsidR="0052468D" w:rsidRPr="000F3371" w:rsidRDefault="0052468D" w:rsidP="0052468D">
                        <w:pPr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</w:pPr>
                      </w:p>
                      <w:p w14:paraId="38FDDD0A" w14:textId="77777777" w:rsidR="0052468D" w:rsidRPr="000F3371" w:rsidRDefault="0052468D" w:rsidP="0052468D">
                        <w:pPr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</w:pPr>
                        <w:r w:rsidRPr="000F3371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________________________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alt="A picture containing text, businesscard, clipart, vector graphics&#10;&#10;Description automatically generated" style="position:absolute;top:762;width:11430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">
                  <v:imagedata r:id="rId11" o:title="A picture containing text, businesscard, clipart, vector graphics&#10;&#10;Description automatically generated"/>
                </v:shape>
                <v:shape id="Picture 15" o:spid="_x0000_s1029" type="#_x0000_t75" alt="Logo&#10;&#10;Description automatically generated" style="position:absolute;left:10858;width:18764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">
                  <v:imagedata r:id="rId12" o:title="Logo&#10;&#10;Description automatically generated"/>
                </v:shape>
                <v:shape id="Text Box 2" o:spid="_x0000_s1030" type="#_x0000_t202" style="position:absolute;left:476;top:17621;width:2962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1B271A40" w14:textId="77777777" w:rsidR="0052468D" w:rsidRPr="000F3371" w:rsidRDefault="0052468D" w:rsidP="0052468D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  <w:r w:rsidRPr="000F3371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Pronouns: _____________________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2F99903" wp14:editId="7699D9F6">
                <wp:simplePos x="0" y="0"/>
                <wp:positionH relativeFrom="column">
                  <wp:posOffset>3483610</wp:posOffset>
                </wp:positionH>
                <wp:positionV relativeFrom="paragraph">
                  <wp:posOffset>2457450</wp:posOffset>
                </wp:positionV>
                <wp:extent cx="3009900" cy="2047875"/>
                <wp:effectExtent l="0" t="0" r="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2047875"/>
                          <a:chOff x="0" y="0"/>
                          <a:chExt cx="3009900" cy="2047875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752475"/>
                            <a:ext cx="2959734" cy="802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8059C" w14:textId="77777777" w:rsidR="0052468D" w:rsidRPr="000F3371" w:rsidRDefault="0052468D" w:rsidP="005246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Name:</w:t>
                              </w:r>
                            </w:p>
                            <w:p w14:paraId="713C00A5" w14:textId="77777777" w:rsidR="0052468D" w:rsidRPr="000F3371" w:rsidRDefault="0052468D" w:rsidP="005246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</w:p>
                            <w:p w14:paraId="25F1A504" w14:textId="77777777" w:rsidR="0052468D" w:rsidRPr="000F3371" w:rsidRDefault="0052468D" w:rsidP="005246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 descr="A picture containing text, businesscard, clipart, vector graphic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1143000" cy="752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5850" y="0"/>
                            <a:ext cx="1876425" cy="784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762125"/>
                            <a:ext cx="29622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1A3FA1" w14:textId="77777777" w:rsidR="0052468D" w:rsidRPr="000F3371" w:rsidRDefault="0052468D" w:rsidP="0052468D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Pronouns: _____________________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F99903" id="Group 23" o:spid="_x0000_s1031" style="position:absolute;left:0;text-align:left;margin-left:274.3pt;margin-top:193.5pt;width:237pt;height:161.25pt;z-index:251669504;mso-width-relative:margin;mso-height-relative:margin" coordsize="30099,204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">
                <v:shape id="Text Box 2" o:spid="_x0000_s1032" type="#_x0000_t202" style="position:absolute;left:95;top:7524;width:29597;height:8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towwAAANsAAAAPAAAAZHJzL2Rvd25yZXYueG1sRI/LasMw&#10;EEX3hfyDmEB3tWzT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h08raMMAAADbAAAADwAA&#10;AAAAAAAAAAAAAAAHAgAAZHJzL2Rvd25yZXYueG1sUEsFBgAAAAADAAMAtwAAAPcCAAAAAA==&#10;" stroked="f">
                  <v:textbox style="mso-fit-shape-to-text:t">
                    <w:txbxContent>
                      <w:p w14:paraId="2538059C" w14:textId="77777777" w:rsidR="0052468D" w:rsidRPr="000F3371" w:rsidRDefault="0052468D" w:rsidP="0052468D">
                        <w:pPr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</w:pPr>
                        <w:r w:rsidRPr="000F3371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Name:</w:t>
                        </w:r>
                      </w:p>
                      <w:p w14:paraId="713C00A5" w14:textId="77777777" w:rsidR="0052468D" w:rsidRPr="000F3371" w:rsidRDefault="0052468D" w:rsidP="0052468D">
                        <w:pPr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</w:pPr>
                      </w:p>
                      <w:p w14:paraId="25F1A504" w14:textId="77777777" w:rsidR="0052468D" w:rsidRPr="000F3371" w:rsidRDefault="0052468D" w:rsidP="0052468D">
                        <w:pPr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</w:pPr>
                        <w:r w:rsidRPr="000F3371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________________________</w:t>
                        </w:r>
                      </w:p>
                    </w:txbxContent>
                  </v:textbox>
                </v:shape>
                <v:shape id="Picture 25" o:spid="_x0000_s1033" type="#_x0000_t75" alt="A picture containing text, businesscard, clipart, vector graphics&#10;&#10;Description automatically generated" style="position:absolute;top:762;width:11430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">
                  <v:imagedata r:id="rId11" o:title="A picture containing text, businesscard, clipart, vector graphics&#10;&#10;Description automatically generated"/>
                </v:shape>
                <v:shape id="Picture 26" o:spid="_x0000_s1034" type="#_x0000_t75" alt="Logo&#10;&#10;Description automatically generated" style="position:absolute;left:10858;width:18764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">
                  <v:imagedata r:id="rId12" o:title="Logo&#10;&#10;Description automatically generated"/>
                </v:shape>
                <v:shape id="Text Box 2" o:spid="_x0000_s1035" type="#_x0000_t202" style="position:absolute;left:476;top:17621;width:2962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381A3FA1" w14:textId="77777777" w:rsidR="0052468D" w:rsidRPr="000F3371" w:rsidRDefault="0052468D" w:rsidP="0052468D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  <w:r w:rsidRPr="000F3371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Pronouns: _____________________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CDF2C07" wp14:editId="1D899300">
                <wp:simplePos x="0" y="0"/>
                <wp:positionH relativeFrom="margin">
                  <wp:align>right</wp:align>
                </wp:positionH>
                <wp:positionV relativeFrom="paragraph">
                  <wp:posOffset>4692650</wp:posOffset>
                </wp:positionV>
                <wp:extent cx="3009900" cy="2047875"/>
                <wp:effectExtent l="0" t="0" r="0" b="952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2047875"/>
                          <a:chOff x="0" y="0"/>
                          <a:chExt cx="3009900" cy="2047875"/>
                        </a:xfrm>
                      </wpg:grpSpPr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752475"/>
                            <a:ext cx="2959734" cy="802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68DB25" w14:textId="77777777" w:rsidR="0052468D" w:rsidRPr="000F3371" w:rsidRDefault="0052468D" w:rsidP="005246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Name:</w:t>
                              </w:r>
                            </w:p>
                            <w:p w14:paraId="72ABCE24" w14:textId="77777777" w:rsidR="0052468D" w:rsidRPr="000F3371" w:rsidRDefault="0052468D" w:rsidP="005246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</w:p>
                            <w:p w14:paraId="441021A8" w14:textId="77777777" w:rsidR="0052468D" w:rsidRPr="000F3371" w:rsidRDefault="0052468D" w:rsidP="005246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 descr="A picture containing text, businesscard, clipart, vector graphic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1143000" cy="752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5850" y="0"/>
                            <a:ext cx="1876425" cy="784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762125"/>
                            <a:ext cx="29622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00A9AC" w14:textId="77777777" w:rsidR="0052468D" w:rsidRPr="000F3371" w:rsidRDefault="0052468D" w:rsidP="0052468D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Pronouns: _____________________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DF2C07" id="Group 33" o:spid="_x0000_s1036" style="position:absolute;left:0;text-align:left;margin-left:185.8pt;margin-top:369.5pt;width:237pt;height:161.25pt;z-index:251673600;mso-position-horizontal:right;mso-position-horizontal-relative:margin;mso-width-relative:margin;mso-height-relative:margin" coordsize="30099,204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">
                <v:shape id="Text Box 2" o:spid="_x0000_s1037" type="#_x0000_t202" style="position:absolute;left:95;top:7524;width:29597;height:8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" stroked="f">
                  <v:textbox style="mso-fit-shape-to-text:t">
                    <w:txbxContent>
                      <w:p w14:paraId="1568DB25" w14:textId="77777777" w:rsidR="0052468D" w:rsidRPr="000F3371" w:rsidRDefault="0052468D" w:rsidP="0052468D">
                        <w:pPr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</w:pPr>
                        <w:r w:rsidRPr="000F3371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Name:</w:t>
                        </w:r>
                      </w:p>
                      <w:p w14:paraId="72ABCE24" w14:textId="77777777" w:rsidR="0052468D" w:rsidRPr="000F3371" w:rsidRDefault="0052468D" w:rsidP="0052468D">
                        <w:pPr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</w:pPr>
                      </w:p>
                      <w:p w14:paraId="441021A8" w14:textId="77777777" w:rsidR="0052468D" w:rsidRPr="000F3371" w:rsidRDefault="0052468D" w:rsidP="0052468D">
                        <w:pPr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</w:pPr>
                        <w:r w:rsidRPr="000F3371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________________________</w:t>
                        </w:r>
                      </w:p>
                    </w:txbxContent>
                  </v:textbox>
                </v:shape>
                <v:shape id="Picture 35" o:spid="_x0000_s1038" type="#_x0000_t75" alt="A picture containing text, businesscard, clipart, vector graphics&#10;&#10;Description automatically generated" style="position:absolute;top:762;width:11430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">
                  <v:imagedata r:id="rId11" o:title="A picture containing text, businesscard, clipart, vector graphics&#10;&#10;Description automatically generated"/>
                </v:shape>
                <v:shape id="Picture 36" o:spid="_x0000_s1039" type="#_x0000_t75" alt="Logo&#10;&#10;Description automatically generated" style="position:absolute;left:10858;width:18764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">
                  <v:imagedata r:id="rId12" o:title="Logo&#10;&#10;Description automatically generated"/>
                </v:shape>
                <v:shape id="Text Box 2" o:spid="_x0000_s1040" type="#_x0000_t202" style="position:absolute;left:476;top:17621;width:2962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14:paraId="1300A9AC" w14:textId="77777777" w:rsidR="0052468D" w:rsidRPr="000F3371" w:rsidRDefault="0052468D" w:rsidP="0052468D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  <w:r w:rsidRPr="000F3371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Pronouns: _____________________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55D1C31" wp14:editId="5642C9AC">
                <wp:simplePos x="0" y="0"/>
                <wp:positionH relativeFrom="column">
                  <wp:posOffset>32385</wp:posOffset>
                </wp:positionH>
                <wp:positionV relativeFrom="paragraph">
                  <wp:posOffset>6951980</wp:posOffset>
                </wp:positionV>
                <wp:extent cx="3009900" cy="2047875"/>
                <wp:effectExtent l="0" t="0" r="0" b="952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2047875"/>
                          <a:chOff x="0" y="0"/>
                          <a:chExt cx="3009900" cy="2047875"/>
                        </a:xfrm>
                      </wpg:grpSpPr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752475"/>
                            <a:ext cx="2959734" cy="802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A1326F" w14:textId="77777777" w:rsidR="0052468D" w:rsidRPr="000F3371" w:rsidRDefault="0052468D" w:rsidP="005246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Name:</w:t>
                              </w:r>
                            </w:p>
                            <w:p w14:paraId="40188439" w14:textId="77777777" w:rsidR="0052468D" w:rsidRPr="000F3371" w:rsidRDefault="0052468D" w:rsidP="005246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</w:p>
                            <w:p w14:paraId="07954585" w14:textId="77777777" w:rsidR="0052468D" w:rsidRPr="000F3371" w:rsidRDefault="0052468D" w:rsidP="005246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 descr="A picture containing text, businesscard, clipart, vector graphic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1143000" cy="752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5850" y="0"/>
                            <a:ext cx="1876425" cy="784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762125"/>
                            <a:ext cx="29622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0D5E91" w14:textId="77777777" w:rsidR="0052468D" w:rsidRPr="000F3371" w:rsidRDefault="0052468D" w:rsidP="0052468D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Pronouns: _____________________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5D1C31" id="Group 38" o:spid="_x0000_s1041" style="position:absolute;left:0;text-align:left;margin-left:2.55pt;margin-top:547.4pt;width:237pt;height:161.25pt;z-index:251675648;mso-width-relative:margin;mso-height-relative:margin" coordsize="30099,204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">
                <v:shape id="Text Box 2" o:spid="_x0000_s1042" type="#_x0000_t202" style="position:absolute;left:95;top:7524;width:29597;height:8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" stroked="f">
                  <v:textbox style="mso-fit-shape-to-text:t">
                    <w:txbxContent>
                      <w:p w14:paraId="21A1326F" w14:textId="77777777" w:rsidR="0052468D" w:rsidRPr="000F3371" w:rsidRDefault="0052468D" w:rsidP="0052468D">
                        <w:pPr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</w:pPr>
                        <w:r w:rsidRPr="000F3371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Name:</w:t>
                        </w:r>
                      </w:p>
                      <w:p w14:paraId="40188439" w14:textId="77777777" w:rsidR="0052468D" w:rsidRPr="000F3371" w:rsidRDefault="0052468D" w:rsidP="0052468D">
                        <w:pPr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</w:pPr>
                      </w:p>
                      <w:p w14:paraId="07954585" w14:textId="77777777" w:rsidR="0052468D" w:rsidRPr="000F3371" w:rsidRDefault="0052468D" w:rsidP="0052468D">
                        <w:pPr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</w:pPr>
                        <w:r w:rsidRPr="000F3371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________________________</w:t>
                        </w:r>
                      </w:p>
                    </w:txbxContent>
                  </v:textbox>
                </v:shape>
                <v:shape id="Picture 40" o:spid="_x0000_s1043" type="#_x0000_t75" alt="A picture containing text, businesscard, clipart, vector graphics&#10;&#10;Description automatically generated" style="position:absolute;top:762;width:11430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">
                  <v:imagedata r:id="rId11" o:title="A picture containing text, businesscard, clipart, vector graphics&#10;&#10;Description automatically generated"/>
                </v:shape>
                <v:shape id="Picture 41" o:spid="_x0000_s1044" type="#_x0000_t75" alt="Logo&#10;&#10;Description automatically generated" style="position:absolute;left:10858;width:18764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">
                  <v:imagedata r:id="rId12" o:title="Logo&#10;&#10;Description automatically generated"/>
                </v:shape>
                <v:shape id="Text Box 2" o:spid="_x0000_s1045" type="#_x0000_t202" style="position:absolute;left:476;top:17621;width:2962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14:paraId="6F0D5E91" w14:textId="77777777" w:rsidR="0052468D" w:rsidRPr="000F3371" w:rsidRDefault="0052468D" w:rsidP="0052468D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  <w:r w:rsidRPr="000F3371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Pronouns: _____________________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0281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ame badge page layout"/>
      </w:tblPr>
      <w:tblGrid>
        <w:gridCol w:w="4867"/>
        <w:gridCol w:w="547"/>
        <w:gridCol w:w="4867"/>
      </w:tblGrid>
      <w:tr w:rsidR="004C1D68" w:rsidRPr="00186C4E" w14:paraId="120A0B5F" w14:textId="77777777" w:rsidTr="004C1D6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A889637" w14:textId="59CFA273" w:rsidR="004C1D68" w:rsidRPr="004C1D68" w:rsidRDefault="0052468D" w:rsidP="004C1D6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D980174" wp14:editId="44BA737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44450</wp:posOffset>
                      </wp:positionV>
                      <wp:extent cx="3009900" cy="2047875"/>
                      <wp:effectExtent l="0" t="0" r="0" b="952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900" cy="2047875"/>
                                <a:chOff x="0" y="0"/>
                                <a:chExt cx="3009900" cy="2047875"/>
                              </a:xfrm>
                            </wpg:grpSpPr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752475"/>
                                  <a:ext cx="2959734" cy="8020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E45236" w14:textId="15C98B77" w:rsidR="000F3371" w:rsidRPr="000F3371" w:rsidRDefault="000F3371" w:rsidP="000F337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</w:pPr>
                                    <w:r w:rsidRPr="000F337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  <w:t>Name:</w:t>
                                    </w:r>
                                  </w:p>
                                  <w:p w14:paraId="6FF80AED" w14:textId="77777777" w:rsidR="000F3371" w:rsidRPr="000F3371" w:rsidRDefault="000F3371" w:rsidP="000F337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7DC1C22E" w14:textId="15668C71" w:rsidR="000F3371" w:rsidRPr="000F3371" w:rsidRDefault="000F3371" w:rsidP="000F337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</w:pPr>
                                    <w:r w:rsidRPr="000F337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  <w:t>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Picture 1" descr="A picture containing text, businesscard, clipart, vector graphics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00"/>
                                  <a:ext cx="1143000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85850" y="0"/>
                                  <a:ext cx="1876425" cy="784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25" y="1762125"/>
                                  <a:ext cx="296227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269874" w14:textId="3E0C28F1" w:rsidR="000F3371" w:rsidRPr="000F3371" w:rsidRDefault="000F3371" w:rsidP="00EE600F">
                                    <w:pPr>
                                      <w:jc w:val="lef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0F337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Pronouns: _____________________</w:t>
                                    </w:r>
                                    <w:r w:rsidR="00EE600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980174" id="Group 11" o:spid="_x0000_s1046" style="position:absolute;left:0;text-align:left;margin-left:3.25pt;margin-top:3.5pt;width:237pt;height:161.25pt;z-index:251663360" coordsize="30099,204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">
                      <v:shape id="Text Box 2" o:spid="_x0000_s1047" type="#_x0000_t202" style="position:absolute;left:95;top:7524;width:29597;height:8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      <v:textbox style="mso-fit-shape-to-text:t">
                          <w:txbxContent>
                            <w:p w14:paraId="5CE45236" w14:textId="15C98B77" w:rsidR="000F3371" w:rsidRPr="000F3371" w:rsidRDefault="000F3371" w:rsidP="000F337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Name:</w:t>
                              </w:r>
                            </w:p>
                            <w:p w14:paraId="6FF80AED" w14:textId="77777777" w:rsidR="000F3371" w:rsidRPr="000F3371" w:rsidRDefault="000F3371" w:rsidP="000F337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</w:p>
                            <w:p w14:paraId="7DC1C22E" w14:textId="15668C71" w:rsidR="000F3371" w:rsidRPr="000F3371" w:rsidRDefault="000F3371" w:rsidP="000F337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________________________</w:t>
                              </w:r>
                            </w:p>
                          </w:txbxContent>
                        </v:textbox>
                      </v:shape>
                      <v:shape id="Picture 1" o:spid="_x0000_s1048" type="#_x0000_t75" alt="A picture containing text, businesscard, clipart, vector graphics&#10;&#10;Description automatically generated" style="position:absolute;top:762;width:11430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">
                        <v:imagedata r:id="rId11" o:title="A picture containing text, businesscard, clipart, vector graphics&#10;&#10;Description automatically generated"/>
                      </v:shape>
                      <v:shape id="Picture 8" o:spid="_x0000_s1049" type="#_x0000_t75" alt="Logo&#10;&#10;Description automatically generated" style="position:absolute;left:10858;width:18764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">
                        <v:imagedata r:id="rId12" o:title="Logo&#10;&#10;Description automatically generated"/>
                      </v:shape>
                      <v:shape id="Text Box 2" o:spid="_x0000_s1050" type="#_x0000_t202" style="position:absolute;left:476;top:17621;width:2962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1A269874" w14:textId="3E0C28F1" w:rsidR="000F3371" w:rsidRPr="000F3371" w:rsidRDefault="000F3371" w:rsidP="00EE600F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Pronouns: _____________________</w:t>
                              </w:r>
                              <w:r w:rsidR="00EE600F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4F79824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99486F4" w14:textId="3D37F2EB" w:rsidR="004C1D68" w:rsidRPr="00186C4E" w:rsidRDefault="004C1D68" w:rsidP="004C1D68"/>
        </w:tc>
      </w:tr>
      <w:tr w:rsidR="004C1D68" w:rsidRPr="008A7D8C" w14:paraId="37588E8B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662EEFD" w14:textId="7F0BF31C" w:rsidR="004C1D68" w:rsidRPr="00AE1B7C" w:rsidRDefault="004C1D68" w:rsidP="00AE1B7C">
            <w:pPr>
              <w:pStyle w:val="Title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C773195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3B5FA85" w14:textId="771AE14F" w:rsidR="004C1D68" w:rsidRPr="008A7D8C" w:rsidRDefault="004C1D68" w:rsidP="008A7D8C">
            <w:pPr>
              <w:pStyle w:val="Title"/>
            </w:pPr>
          </w:p>
        </w:tc>
      </w:tr>
      <w:tr w:rsidR="004C1D68" w:rsidRPr="00186C4E" w14:paraId="0B4DDB2A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B61363F" w14:textId="00BAE16D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B6B013A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31AEEF5" w14:textId="5D427960" w:rsidR="004C1D68" w:rsidRDefault="004C1D68" w:rsidP="004C1D68"/>
        </w:tc>
      </w:tr>
      <w:tr w:rsidR="00494737" w:rsidRPr="00186C4E" w14:paraId="2E7E54EC" w14:textId="77777777" w:rsidTr="004C1D68">
        <w:trPr>
          <w:trHeight w:hRule="exact" w:val="113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4DD898A" w14:textId="00CD5BD1" w:rsidR="00494737" w:rsidRPr="00186C4E" w:rsidRDefault="00494737" w:rsidP="004C1D68"/>
        </w:tc>
        <w:tc>
          <w:tcPr>
            <w:tcW w:w="547" w:type="dxa"/>
            <w:vAlign w:val="center"/>
          </w:tcPr>
          <w:p w14:paraId="01F23E37" w14:textId="77777777" w:rsidR="00494737" w:rsidRPr="00186C4E" w:rsidRDefault="00494737" w:rsidP="004C1D68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549779B" w14:textId="19AEF178" w:rsidR="00494737" w:rsidRPr="00186C4E" w:rsidRDefault="00494737" w:rsidP="004C1D68"/>
        </w:tc>
      </w:tr>
      <w:tr w:rsidR="004C1D68" w:rsidRPr="00186C4E" w14:paraId="61F02C62" w14:textId="77777777" w:rsidTr="004C1D6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F8CA386" w14:textId="21BE9BAF" w:rsidR="004C1D68" w:rsidRPr="00186C4E" w:rsidRDefault="004C1D68" w:rsidP="004C1D68"/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16A1197" w14:textId="6C14B102" w:rsidR="004C1D68" w:rsidRPr="00186C4E" w:rsidRDefault="0052468D">
            <w:pPr>
              <w:pStyle w:val="Title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B251CE2" wp14:editId="5684C071">
                      <wp:simplePos x="0" y="0"/>
                      <wp:positionH relativeFrom="column">
                        <wp:posOffset>-3025775</wp:posOffset>
                      </wp:positionH>
                      <wp:positionV relativeFrom="paragraph">
                        <wp:posOffset>-17780</wp:posOffset>
                      </wp:positionV>
                      <wp:extent cx="3009900" cy="2047875"/>
                      <wp:effectExtent l="0" t="0" r="0" b="952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900" cy="2047875"/>
                                <a:chOff x="0" y="0"/>
                                <a:chExt cx="3009900" cy="2047875"/>
                              </a:xfrm>
                            </wpg:grpSpPr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752475"/>
                                  <a:ext cx="2959734" cy="8020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7CBE89" w14:textId="77777777" w:rsidR="0052468D" w:rsidRPr="000F3371" w:rsidRDefault="0052468D" w:rsidP="0052468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</w:pPr>
                                    <w:r w:rsidRPr="000F337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  <w:t>Name:</w:t>
                                    </w:r>
                                  </w:p>
                                  <w:p w14:paraId="4FA66DAD" w14:textId="77777777" w:rsidR="0052468D" w:rsidRPr="000F3371" w:rsidRDefault="0052468D" w:rsidP="0052468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3ECA72DE" w14:textId="77777777" w:rsidR="0052468D" w:rsidRPr="000F3371" w:rsidRDefault="0052468D" w:rsidP="0052468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</w:pPr>
                                    <w:r w:rsidRPr="000F337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  <w:t>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Picture 19" descr="A picture containing text, businesscard, clipart, vector graphics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00"/>
                                  <a:ext cx="1143000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1" descr="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85850" y="0"/>
                                  <a:ext cx="1876425" cy="784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25" y="1762125"/>
                                  <a:ext cx="296227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188213" w14:textId="77777777" w:rsidR="0052468D" w:rsidRPr="000F3371" w:rsidRDefault="0052468D" w:rsidP="0052468D">
                                    <w:pPr>
                                      <w:jc w:val="lef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0F337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Pronouns: _____________________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251CE2" id="Group 17" o:spid="_x0000_s1051" style="position:absolute;left:0;text-align:left;margin-left:-238.25pt;margin-top:-1.4pt;width:237pt;height:161.25pt;z-index:251667456;mso-width-relative:margin;mso-height-relative:margin" coordsize="30099,204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">
                      <v:shape id="Text Box 2" o:spid="_x0000_s1052" type="#_x0000_t202" style="position:absolute;left:95;top:7524;width:29597;height:8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        <v:textbox style="mso-fit-shape-to-text:t">
                          <w:txbxContent>
                            <w:p w14:paraId="5F7CBE89" w14:textId="77777777" w:rsidR="0052468D" w:rsidRPr="000F3371" w:rsidRDefault="0052468D" w:rsidP="005246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Name:</w:t>
                              </w:r>
                            </w:p>
                            <w:p w14:paraId="4FA66DAD" w14:textId="77777777" w:rsidR="0052468D" w:rsidRPr="000F3371" w:rsidRDefault="0052468D" w:rsidP="005246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</w:p>
                            <w:p w14:paraId="3ECA72DE" w14:textId="77777777" w:rsidR="0052468D" w:rsidRPr="000F3371" w:rsidRDefault="0052468D" w:rsidP="005246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________________________</w:t>
                              </w:r>
                            </w:p>
                          </w:txbxContent>
                        </v:textbox>
                      </v:shape>
                      <v:shape id="Picture 19" o:spid="_x0000_s1053" type="#_x0000_t75" alt="A picture containing text, businesscard, clipart, vector graphics&#10;&#10;Description automatically generated" style="position:absolute;top:762;width:11430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">
                        <v:imagedata r:id="rId11" o:title="A picture containing text, businesscard, clipart, vector graphics&#10;&#10;Description automatically generated"/>
                      </v:shape>
                      <v:shape id="Picture 21" o:spid="_x0000_s1054" type="#_x0000_t75" alt="Logo&#10;&#10;Description automatically generated" style="position:absolute;left:10858;width:18764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">
                        <v:imagedata r:id="rId12" o:title="Logo&#10;&#10;Description automatically generated"/>
                      </v:shape>
                      <v:shape id="Text Box 2" o:spid="_x0000_s1055" type="#_x0000_t202" style="position:absolute;left:476;top:17621;width:2962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14:paraId="26188213" w14:textId="77777777" w:rsidR="0052468D" w:rsidRPr="000F3371" w:rsidRDefault="0052468D" w:rsidP="0052468D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Pronouns: _____________________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D319364" w14:textId="134EF6D5" w:rsidR="004C1D68" w:rsidRPr="00186C4E" w:rsidRDefault="004C1D68" w:rsidP="004C1D68"/>
        </w:tc>
      </w:tr>
      <w:tr w:rsidR="004C1D68" w:rsidRPr="008A7D8C" w14:paraId="34361926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5E38943" w14:textId="4D9CBB8A" w:rsidR="004C1D68" w:rsidRPr="008A7D8C" w:rsidRDefault="004C1D68" w:rsidP="008A7D8C">
            <w:pPr>
              <w:pStyle w:val="Title"/>
            </w:pP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515AB21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B52D804" w14:textId="077776A3" w:rsidR="004C1D68" w:rsidRPr="008A7D8C" w:rsidRDefault="004C1D68" w:rsidP="008A7D8C">
            <w:pPr>
              <w:pStyle w:val="Title"/>
            </w:pPr>
          </w:p>
        </w:tc>
      </w:tr>
      <w:tr w:rsidR="004C1D68" w:rsidRPr="00186C4E" w14:paraId="64B3C1F4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A6F9ED9" w14:textId="36F9C941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72DAEB8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E94920D" w14:textId="5C121812" w:rsidR="004C1D68" w:rsidRDefault="004C1D68" w:rsidP="004C1D68"/>
        </w:tc>
      </w:tr>
      <w:tr w:rsidR="00494737" w:rsidRPr="00186C4E" w14:paraId="2DB30FCA" w14:textId="77777777" w:rsidTr="004C1D68">
        <w:trPr>
          <w:trHeight w:hRule="exact" w:val="131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F24A78C" w14:textId="4848DF53" w:rsidR="00494737" w:rsidRPr="00186C4E" w:rsidRDefault="00494737" w:rsidP="004C1D68"/>
        </w:tc>
        <w:tc>
          <w:tcPr>
            <w:tcW w:w="547" w:type="dxa"/>
            <w:vAlign w:val="center"/>
          </w:tcPr>
          <w:p w14:paraId="1C3C9402" w14:textId="77777777" w:rsidR="00494737" w:rsidRPr="00186C4E" w:rsidRDefault="00494737" w:rsidP="004C1D68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B06C4A7" w14:textId="3F67286F" w:rsidR="00494737" w:rsidRPr="00186C4E" w:rsidRDefault="00494737" w:rsidP="004C1D68"/>
        </w:tc>
      </w:tr>
      <w:tr w:rsidR="004C1D68" w:rsidRPr="00186C4E" w14:paraId="5C735A95" w14:textId="77777777" w:rsidTr="004C1D6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971790C" w14:textId="43E947A1" w:rsidR="004C1D68" w:rsidRPr="00186C4E" w:rsidRDefault="004C1D68" w:rsidP="004C1D68"/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13D91D6" w14:textId="676DBDFB" w:rsidR="004C1D68" w:rsidRPr="00186C4E" w:rsidRDefault="0052468D">
            <w:pPr>
              <w:pStyle w:val="Title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5A82728" wp14:editId="3CB35475">
                      <wp:simplePos x="0" y="0"/>
                      <wp:positionH relativeFrom="column">
                        <wp:posOffset>-3022600</wp:posOffset>
                      </wp:positionH>
                      <wp:positionV relativeFrom="paragraph">
                        <wp:posOffset>-83820</wp:posOffset>
                      </wp:positionV>
                      <wp:extent cx="3009900" cy="2047875"/>
                      <wp:effectExtent l="0" t="0" r="0" b="952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900" cy="2047875"/>
                                <a:chOff x="0" y="0"/>
                                <a:chExt cx="3009900" cy="2047875"/>
                              </a:xfrm>
                            </wpg:grpSpPr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752475"/>
                                  <a:ext cx="2959734" cy="8020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901205" w14:textId="77777777" w:rsidR="0052468D" w:rsidRPr="000F3371" w:rsidRDefault="0052468D" w:rsidP="0052468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</w:pPr>
                                    <w:r w:rsidRPr="000F337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  <w:t>Name:</w:t>
                                    </w:r>
                                  </w:p>
                                  <w:p w14:paraId="5F1015CB" w14:textId="77777777" w:rsidR="0052468D" w:rsidRPr="000F3371" w:rsidRDefault="0052468D" w:rsidP="0052468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0720EDA2" w14:textId="77777777" w:rsidR="0052468D" w:rsidRPr="000F3371" w:rsidRDefault="0052468D" w:rsidP="0052468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</w:pPr>
                                    <w:r w:rsidRPr="000F337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  <w:t>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Picture 30" descr="A picture containing text, businesscard, clipart, vector graphics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00"/>
                                  <a:ext cx="1143000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1" descr="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85850" y="0"/>
                                  <a:ext cx="1876425" cy="784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25" y="1762125"/>
                                  <a:ext cx="296227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AB385F" w14:textId="77777777" w:rsidR="0052468D" w:rsidRPr="000F3371" w:rsidRDefault="0052468D" w:rsidP="0052468D">
                                    <w:pPr>
                                      <w:jc w:val="lef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0F337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Pronouns: _____________________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A82728" id="Group 28" o:spid="_x0000_s1056" style="position:absolute;left:0;text-align:left;margin-left:-238pt;margin-top:-6.6pt;width:237pt;height:161.25pt;z-index:251671552;mso-width-relative:margin;mso-height-relative:margin" coordsize="30099,204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">
                      <v:shape id="Text Box 2" o:spid="_x0000_s1057" type="#_x0000_t202" style="position:absolute;left:95;top:7524;width:29597;height:8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" stroked="f">
                        <v:textbox style="mso-fit-shape-to-text:t">
                          <w:txbxContent>
                            <w:p w14:paraId="11901205" w14:textId="77777777" w:rsidR="0052468D" w:rsidRPr="000F3371" w:rsidRDefault="0052468D" w:rsidP="005246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Name:</w:t>
                              </w:r>
                            </w:p>
                            <w:p w14:paraId="5F1015CB" w14:textId="77777777" w:rsidR="0052468D" w:rsidRPr="000F3371" w:rsidRDefault="0052468D" w:rsidP="005246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</w:p>
                            <w:p w14:paraId="0720EDA2" w14:textId="77777777" w:rsidR="0052468D" w:rsidRPr="000F3371" w:rsidRDefault="0052468D" w:rsidP="005246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________________________</w:t>
                              </w:r>
                            </w:p>
                          </w:txbxContent>
                        </v:textbox>
                      </v:shape>
                      <v:shape id="Picture 30" o:spid="_x0000_s1058" type="#_x0000_t75" alt="A picture containing text, businesscard, clipart, vector graphics&#10;&#10;Description automatically generated" style="position:absolute;top:762;width:11430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">
                        <v:imagedata r:id="rId11" o:title="A picture containing text, businesscard, clipart, vector graphics&#10;&#10;Description automatically generated"/>
                      </v:shape>
                      <v:shape id="Picture 31" o:spid="_x0000_s1059" type="#_x0000_t75" alt="Logo&#10;&#10;Description automatically generated" style="position:absolute;left:10858;width:18764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">
                        <v:imagedata r:id="rId12" o:title="Logo&#10;&#10;Description automatically generated"/>
                      </v:shape>
                      <v:shape id="Text Box 2" o:spid="_x0000_s1060" type="#_x0000_t202" style="position:absolute;left:476;top:17621;width:2962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    <v:textbox>
                          <w:txbxContent>
                            <w:p w14:paraId="2EAB385F" w14:textId="77777777" w:rsidR="0052468D" w:rsidRPr="000F3371" w:rsidRDefault="0052468D" w:rsidP="0052468D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Pronouns: _____________________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210755D" w14:textId="6ED37805" w:rsidR="004C1D68" w:rsidRPr="00186C4E" w:rsidRDefault="004C1D68" w:rsidP="004C1D68"/>
        </w:tc>
      </w:tr>
      <w:tr w:rsidR="004C1D68" w:rsidRPr="008A7D8C" w14:paraId="254DCCEC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066F240" w14:textId="1066EEB3" w:rsidR="004C1D68" w:rsidRPr="008A7D8C" w:rsidRDefault="004C1D68" w:rsidP="008A7D8C">
            <w:pPr>
              <w:pStyle w:val="Title"/>
            </w:pP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8685F36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7196BE9" w14:textId="45024B3A" w:rsidR="004C1D68" w:rsidRPr="008A7D8C" w:rsidRDefault="004C1D68" w:rsidP="008A7D8C">
            <w:pPr>
              <w:pStyle w:val="Title"/>
            </w:pPr>
          </w:p>
        </w:tc>
      </w:tr>
      <w:tr w:rsidR="004C1D68" w:rsidRPr="00186C4E" w14:paraId="706EE5FC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4BB3634" w14:textId="7846515A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D1B32C6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7778D26" w14:textId="040CC09F" w:rsidR="004C1D68" w:rsidRDefault="004C1D68" w:rsidP="004C1D68"/>
        </w:tc>
      </w:tr>
      <w:tr w:rsidR="00494737" w:rsidRPr="00186C4E" w14:paraId="4EDE057F" w14:textId="77777777" w:rsidTr="004C1D68">
        <w:trPr>
          <w:trHeight w:hRule="exact" w:val="130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979E610" w14:textId="79FB61E8" w:rsidR="00494737" w:rsidRPr="00186C4E" w:rsidRDefault="00494737" w:rsidP="004C1D68"/>
        </w:tc>
        <w:tc>
          <w:tcPr>
            <w:tcW w:w="547" w:type="dxa"/>
            <w:vAlign w:val="center"/>
          </w:tcPr>
          <w:p w14:paraId="047BD4D9" w14:textId="77777777" w:rsidR="00494737" w:rsidRPr="00186C4E" w:rsidRDefault="00494737" w:rsidP="004C1D68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DA144ED" w14:textId="328F77BD" w:rsidR="00494737" w:rsidRPr="00186C4E" w:rsidRDefault="00494737" w:rsidP="004C1D68"/>
        </w:tc>
      </w:tr>
      <w:tr w:rsidR="004C1D68" w:rsidRPr="00186C4E" w14:paraId="468CDC62" w14:textId="77777777" w:rsidTr="004C1D6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685CB54" w14:textId="6AF87807" w:rsidR="004C1D68" w:rsidRPr="00186C4E" w:rsidRDefault="004C1D68" w:rsidP="004C1D68"/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5D62876" w14:textId="44F165ED" w:rsidR="004C1D68" w:rsidRPr="00186C4E" w:rsidRDefault="0052468D">
            <w:pPr>
              <w:pStyle w:val="Title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305ACA5" wp14:editId="43142E69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-53975</wp:posOffset>
                      </wp:positionV>
                      <wp:extent cx="3009900" cy="2047875"/>
                      <wp:effectExtent l="0" t="0" r="0" b="9525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900" cy="2047875"/>
                                <a:chOff x="0" y="0"/>
                                <a:chExt cx="3009900" cy="2047875"/>
                              </a:xfrm>
                            </wpg:grpSpPr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752475"/>
                                  <a:ext cx="2959734" cy="8020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9012E9" w14:textId="77777777" w:rsidR="0052468D" w:rsidRPr="000F3371" w:rsidRDefault="0052468D" w:rsidP="0052468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</w:pPr>
                                    <w:r w:rsidRPr="000F337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  <w:t>Name:</w:t>
                                    </w:r>
                                  </w:p>
                                  <w:p w14:paraId="6732420B" w14:textId="77777777" w:rsidR="0052468D" w:rsidRPr="000F3371" w:rsidRDefault="0052468D" w:rsidP="0052468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0E1C9231" w14:textId="77777777" w:rsidR="0052468D" w:rsidRPr="000F3371" w:rsidRDefault="0052468D" w:rsidP="0052468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</w:pPr>
                                    <w:r w:rsidRPr="000F337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  <w:t>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" name="Picture 45" descr="A picture containing text, businesscard, clipart, vector graphics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00"/>
                                  <a:ext cx="1143000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Picture 46" descr="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85850" y="0"/>
                                  <a:ext cx="1876425" cy="784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25" y="1762125"/>
                                  <a:ext cx="296227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31A25E" w14:textId="77777777" w:rsidR="0052468D" w:rsidRPr="000F3371" w:rsidRDefault="0052468D" w:rsidP="0052468D">
                                    <w:pPr>
                                      <w:jc w:val="lef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0F337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Pronouns: _____________________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  <w:t>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05ACA5" id="Group 43" o:spid="_x0000_s1061" style="position:absolute;left:0;text-align:left;margin-left:32.2pt;margin-top:-4.25pt;width:237pt;height:161.25pt;z-index:251677696;mso-width-relative:margin;mso-height-relative:margin" coordsize="30099,204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">
                      <v:shape id="Text Box 2" o:spid="_x0000_s1062" type="#_x0000_t202" style="position:absolute;left:95;top:7524;width:29597;height:8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" stroked="f">
                        <v:textbox style="mso-fit-shape-to-text:t">
                          <w:txbxContent>
                            <w:p w14:paraId="399012E9" w14:textId="77777777" w:rsidR="0052468D" w:rsidRPr="000F3371" w:rsidRDefault="0052468D" w:rsidP="005246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Name:</w:t>
                              </w:r>
                            </w:p>
                            <w:p w14:paraId="6732420B" w14:textId="77777777" w:rsidR="0052468D" w:rsidRPr="000F3371" w:rsidRDefault="0052468D" w:rsidP="005246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</w:p>
                            <w:p w14:paraId="0E1C9231" w14:textId="77777777" w:rsidR="0052468D" w:rsidRPr="000F3371" w:rsidRDefault="0052468D" w:rsidP="005246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________________________</w:t>
                              </w:r>
                            </w:p>
                          </w:txbxContent>
                        </v:textbox>
                      </v:shape>
                      <v:shape id="Picture 45" o:spid="_x0000_s1063" type="#_x0000_t75" alt="A picture containing text, businesscard, clipart, vector graphics&#10;&#10;Description automatically generated" style="position:absolute;top:762;width:11430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">
                        <v:imagedata r:id="rId11" o:title="A picture containing text, businesscard, clipart, vector graphics&#10;&#10;Description automatically generated"/>
                      </v:shape>
                      <v:shape id="Picture 46" o:spid="_x0000_s1064" type="#_x0000_t75" alt="Logo&#10;&#10;Description automatically generated" style="position:absolute;left:10858;width:18764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">
                        <v:imagedata r:id="rId12" o:title="Logo&#10;&#10;Description automatically generated"/>
                      </v:shape>
                      <v:shape id="Text Box 2" o:spid="_x0000_s1065" type="#_x0000_t202" style="position:absolute;left:476;top:17621;width:2962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      <v:textbox>
                          <w:txbxContent>
                            <w:p w14:paraId="0431A25E" w14:textId="77777777" w:rsidR="0052468D" w:rsidRPr="000F3371" w:rsidRDefault="0052468D" w:rsidP="0052468D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0F3371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Pronouns: _____________________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3DB13A1" w14:textId="09D4C2FB" w:rsidR="004C1D68" w:rsidRPr="00186C4E" w:rsidRDefault="004C1D68" w:rsidP="004C1D68"/>
        </w:tc>
      </w:tr>
      <w:tr w:rsidR="004C1D68" w:rsidRPr="008A7D8C" w14:paraId="670989EC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4EF6DBA" w14:textId="59A2D885" w:rsidR="004C1D68" w:rsidRPr="008A7D8C" w:rsidRDefault="004C1D68" w:rsidP="008A7D8C">
            <w:pPr>
              <w:pStyle w:val="Title"/>
            </w:pP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0512F0C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58694DC" w14:textId="6C6C4D0C" w:rsidR="004C1D68" w:rsidRPr="008A7D8C" w:rsidRDefault="004C1D68" w:rsidP="008A7D8C">
            <w:pPr>
              <w:pStyle w:val="Title"/>
            </w:pPr>
          </w:p>
        </w:tc>
      </w:tr>
      <w:tr w:rsidR="004C1D68" w:rsidRPr="00186C4E" w14:paraId="6506FB77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3FCFFF1" w14:textId="160A8FB0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BF3BF41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0FD0072" w14:textId="57594074" w:rsidR="004C1D68" w:rsidRDefault="004C1D68" w:rsidP="004C1D68"/>
        </w:tc>
      </w:tr>
    </w:tbl>
    <w:p w14:paraId="57E9ED34" w14:textId="77777777" w:rsidR="00494737" w:rsidRDefault="00494737"/>
    <w:sectPr w:rsidR="00494737">
      <w:pgSz w:w="12240" w:h="15840"/>
      <w:pgMar w:top="806" w:right="994" w:bottom="432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9354" w14:textId="77777777" w:rsidR="00AE1B7C" w:rsidRDefault="00AE1B7C" w:rsidP="009E6DDF">
      <w:r>
        <w:separator/>
      </w:r>
    </w:p>
  </w:endnote>
  <w:endnote w:type="continuationSeparator" w:id="0">
    <w:p w14:paraId="7E0CABD5" w14:textId="77777777" w:rsidR="00AE1B7C" w:rsidRDefault="00AE1B7C" w:rsidP="009E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AD67" w14:textId="77777777" w:rsidR="00AE1B7C" w:rsidRDefault="00AE1B7C" w:rsidP="009E6DDF">
      <w:r>
        <w:separator/>
      </w:r>
    </w:p>
  </w:footnote>
  <w:footnote w:type="continuationSeparator" w:id="0">
    <w:p w14:paraId="541EBEE4" w14:textId="77777777" w:rsidR="00AE1B7C" w:rsidRDefault="00AE1B7C" w:rsidP="009E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C"/>
    <w:rsid w:val="000A192A"/>
    <w:rsid w:val="000D2E0D"/>
    <w:rsid w:val="000F3371"/>
    <w:rsid w:val="00110790"/>
    <w:rsid w:val="00186C4E"/>
    <w:rsid w:val="00494737"/>
    <w:rsid w:val="004C1D68"/>
    <w:rsid w:val="0052468D"/>
    <w:rsid w:val="0056408B"/>
    <w:rsid w:val="00591EE0"/>
    <w:rsid w:val="005C4955"/>
    <w:rsid w:val="005D5F55"/>
    <w:rsid w:val="006457E7"/>
    <w:rsid w:val="008A2AE2"/>
    <w:rsid w:val="008A7D8C"/>
    <w:rsid w:val="009E6DDF"/>
    <w:rsid w:val="00A0469E"/>
    <w:rsid w:val="00AE1B7C"/>
    <w:rsid w:val="00B160D9"/>
    <w:rsid w:val="00B22B5E"/>
    <w:rsid w:val="00DD3FC3"/>
    <w:rsid w:val="00EE600F"/>
    <w:rsid w:val="00F31D17"/>
    <w:rsid w:val="00F33D41"/>
    <w:rsid w:val="00F47731"/>
    <w:rsid w:val="00F8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D3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4C1D68"/>
    <w:pPr>
      <w:ind w:left="576" w:right="576"/>
    </w:pPr>
    <w:rPr>
      <w:rFonts w:asciiTheme="majorHAnsi" w:eastAsiaTheme="majorEastAsia" w:hAnsiTheme="majorHAnsi" w:cstheme="majorBidi"/>
      <w:color w:val="000000" w:themeColor="text1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"/>
    <w:rsid w:val="004C1D68"/>
    <w:rPr>
      <w:rFonts w:asciiTheme="majorHAnsi" w:eastAsiaTheme="majorEastAsia" w:hAnsiTheme="majorHAnsi" w:cstheme="majorBidi"/>
      <w:color w:val="000000" w:themeColor="text1"/>
      <w:kern w:val="28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9E6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DDF"/>
  </w:style>
  <w:style w:type="paragraph" w:styleId="Footer">
    <w:name w:val="footer"/>
    <w:basedOn w:val="Normal"/>
    <w:link w:val="FooterChar"/>
    <w:uiPriority w:val="99"/>
    <w:unhideWhenUsed/>
    <w:rsid w:val="009E6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rdy.ETFO\AppData\Roaming\Microsoft\Templates\Volunteer%20name%20badges.dotx" TargetMode="External"/></Relationships>
</file>

<file path=word/theme/theme1.xml><?xml version="1.0" encoding="utf-8"?>
<a:theme xmlns:a="http://schemas.openxmlformats.org/drawingml/2006/main" name="Badges">
  <a:themeElements>
    <a:clrScheme name="Custom 8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731F1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96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B953D-0BAA-480E-9AA0-0244226FAFB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E267FBA-BFB2-495B-AA01-35D0788C6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29F09-A4F8-44A4-BC1C-C99851F96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name badges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2022-05-06T13:47:00Z</dcterms:created>
  <dcterms:modified xsi:type="dcterms:W3CDTF">2022-05-06T14:12:00Z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