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A92" w14:textId="400C7743" w:rsidR="005D5F55" w:rsidRDefault="001D112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34B482" wp14:editId="3948282C">
                <wp:simplePos x="0" y="0"/>
                <wp:positionH relativeFrom="margin">
                  <wp:align>right</wp:align>
                </wp:positionH>
                <wp:positionV relativeFrom="paragraph">
                  <wp:posOffset>7033260</wp:posOffset>
                </wp:positionV>
                <wp:extent cx="3057525" cy="2066925"/>
                <wp:effectExtent l="0" t="0" r="9525" b="952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1B4AB" w14:textId="6BE51016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4B482" id="Group 148" o:spid="_x0000_s1026" style="position:absolute;left:0;text-align:left;margin-left:189.55pt;margin-top:553.8pt;width:240.75pt;height:162.75pt;z-index:251680768;mso-position-horizontal:righ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14:paraId="07E1B4AB" w14:textId="6BE51016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The </w:t>
                        </w:r>
                        <w:r w:rsidR="001F7C00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[Insert Local Name]</w:t>
                        </w:r>
                        <w:r w:rsidR="001F7C00"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">
                  <v:imagedata r:id="rId12" o:title="A picture containing text, businesscard, clipart, vector graphics&#10;&#10;Description automatically generated"/>
                </v:shape>
                <v:shape id="Picture 151" o:spid="_x0000_s1029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AEE5DA" wp14:editId="6D82E7BC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057525" cy="2066925"/>
                <wp:effectExtent l="0" t="0" r="9525" b="95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B364B" w14:textId="03325039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EE5DA" id="Group 53" o:spid="_x0000_s1030" style="position:absolute;left:0;text-align:left;margin-left:0;margin-top:19.8pt;width:240.75pt;height:162.75pt;z-index:251668480;mso-position-horizontal:lef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">
                <v:shape id="Text Box 2" o:spid="_x0000_s1031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15BB364B" w14:textId="03325039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The </w:t>
                        </w:r>
                        <w:r w:rsidR="001F7C00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[Insert Local Name]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 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 id="Picture 55" o:spid="_x0000_s1032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">
                  <v:imagedata r:id="rId12" o:title="A picture containing text, businesscard, clipart, vector graphics&#10;&#10;Description automatically generated"/>
                </v:shape>
                <v:shape id="Picture 56" o:spid="_x0000_s1033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10BA0F" wp14:editId="5AFB506F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3057525" cy="206692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9BE40" w14:textId="5DA943D9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0BA0F" id="Group 48" o:spid="_x0000_s1034" style="position:absolute;left:0;text-align:left;margin-left:189.55pt;margin-top:17.55pt;width:240.75pt;height:162.75pt;z-index:251664384;mso-position-horizontal:righ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">
                <v:shape id="Text Box 2" o:spid="_x0000_s1035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89BE40" w14:textId="5DA943D9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The </w:t>
                        </w:r>
                        <w:r w:rsidR="001F7C00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[Insert Local Name]</w:t>
                        </w:r>
                        <w:r w:rsidR="001F7C00"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 id="Picture 1" o:spid="_x0000_s1036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">
                  <v:imagedata r:id="rId12" o:title="A picture containing text, businesscard, clipart, vector graphics&#10;&#10;Description automatically generated"/>
                </v:shape>
                <v:shape id="Picture 8" o:spid="_x0000_s1037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120A0B5F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A889637" w14:textId="591B34F5" w:rsidR="004C1D68" w:rsidRPr="004C1D68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F79824" w14:textId="650B559A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99486F4" w14:textId="0A94DBCE" w:rsidR="004C1D68" w:rsidRPr="00186C4E" w:rsidRDefault="004C1D68" w:rsidP="004C1D68"/>
        </w:tc>
      </w:tr>
      <w:tr w:rsidR="004C1D68" w:rsidRPr="008A7D8C" w14:paraId="37588E8B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62EEFD" w14:textId="473A6434" w:rsidR="004C1D68" w:rsidRPr="00AE1B7C" w:rsidRDefault="004C1D68" w:rsidP="00AE1B7C">
            <w:pPr>
              <w:pStyle w:val="Title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C773195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B5FA85" w14:textId="2E9A7C91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0B4DDB2A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61363F" w14:textId="48A05265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B6B013A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1AEEF5" w14:textId="2B309A4E" w:rsidR="004C1D68" w:rsidRDefault="004C1D68" w:rsidP="004C1D68"/>
        </w:tc>
      </w:tr>
      <w:tr w:rsidR="00494737" w:rsidRPr="00186C4E" w14:paraId="2E7E54EC" w14:textId="77777777" w:rsidTr="004C1D68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4DD898A" w14:textId="00CD5BD1" w:rsidR="00494737" w:rsidRPr="00186C4E" w:rsidRDefault="00494737" w:rsidP="004C1D68"/>
        </w:tc>
        <w:tc>
          <w:tcPr>
            <w:tcW w:w="547" w:type="dxa"/>
            <w:vAlign w:val="center"/>
          </w:tcPr>
          <w:p w14:paraId="01F23E37" w14:textId="2E36519C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549779B" w14:textId="33EC8CE4" w:rsidR="00494737" w:rsidRPr="00186C4E" w:rsidRDefault="00494737" w:rsidP="004C1D68"/>
        </w:tc>
      </w:tr>
      <w:tr w:rsidR="004C1D68" w:rsidRPr="00186C4E" w14:paraId="61F02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8CA386" w14:textId="1DACDB73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655F98" wp14:editId="758BC72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3057525" cy="2066925"/>
                      <wp:effectExtent l="0" t="0" r="9525" b="952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38B18F" w14:textId="339EFCE8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="001F7C00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[Insert Local Name]</w:t>
                                    </w:r>
                                    <w:r w:rsidR="001F7C00"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59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55F98" id="Group 57" o:spid="_x0000_s1038" style="position:absolute;left:0;text-align:left;margin-left:0;margin-top:7.3pt;width:240.75pt;height:162.75pt;z-index:251670528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">
                      <v:shape id="Text Box 2" o:spid="_x0000_s1039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1F38B18F" w14:textId="339EFCE8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59" o:spid="_x0000_s1040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">
                        <v:imagedata r:id="rId12" o:title="A picture containing text, businesscard, clipart, vector graphics&#10;&#10;Description automatically generated"/>
                      </v:shape>
                      <v:shape id="Picture 60" o:spid="_x0000_s1041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6A1197" w14:textId="3085517D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D319364" w14:textId="4D21D11B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8A79CDD" wp14:editId="33AE873F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3057525" cy="2066925"/>
                      <wp:effectExtent l="0" t="0" r="9525" b="952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B9855" w14:textId="794A1213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="001F7C00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[Insert Local Name]</w:t>
                                    </w:r>
                                    <w:r w:rsidR="001F7C00"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79CDD" id="Group 61" o:spid="_x0000_s1042" style="position:absolute;left:0;text-align:left;margin-left:.75pt;margin-top:6.55pt;width:240.75pt;height:162.75pt;z-index:251672576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">
                      <v:shape id="Text Box 2" o:spid="_x0000_s1043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  <v:textbox>
                          <w:txbxContent>
                            <w:p w14:paraId="0B6B9855" w14:textId="794A1213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63" o:spid="_x0000_s1044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">
                        <v:imagedata r:id="rId12" o:title="A picture containing text, businesscard, clipart, vector graphics&#10;&#10;Description automatically generated"/>
                      </v:shape>
                      <v:shape id="Picture 128" o:spid="_x0000_s1045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C1D68" w:rsidRPr="008A7D8C" w14:paraId="34361926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5E38943" w14:textId="6952845D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15AB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B52D804" w14:textId="3D3FA175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4B3C1F4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6F9ED9" w14:textId="36F9C941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2DAEB8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94920D" w14:textId="5C121812" w:rsidR="004C1D68" w:rsidRDefault="004C1D68" w:rsidP="004C1D68"/>
        </w:tc>
      </w:tr>
      <w:tr w:rsidR="00494737" w:rsidRPr="00186C4E" w14:paraId="2DB30FCA" w14:textId="77777777" w:rsidTr="004C1D68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24A78C" w14:textId="51BBD39B" w:rsidR="00494737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137D1CC" wp14:editId="6C0BE06F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178435</wp:posOffset>
                      </wp:positionV>
                      <wp:extent cx="3057525" cy="2066925"/>
                      <wp:effectExtent l="0" t="0" r="9525" b="9525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5FDD37" w14:textId="242FC0E6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="001F7C00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[Insert Local Name]</w:t>
                                    </w:r>
                                    <w:r w:rsidR="001F7C00"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" name="Picture 131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7D1CC" id="Group 129" o:spid="_x0000_s1046" style="position:absolute;left:0;text-align:left;margin-left:2.25pt;margin-top:14.05pt;width:240.75pt;height:162.75pt;z-index:251674624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">
                      <v:shape id="Text Box 2" o:spid="_x0000_s1047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    <v:textbox>
                          <w:txbxContent>
                            <w:p w14:paraId="255FDD37" w14:textId="242FC0E6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31" o:spid="_x0000_s1048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">
                        <v:imagedata r:id="rId12" o:title="A picture containing text, businesscard, clipart, vector graphics&#10;&#10;Description automatically generated"/>
                      </v:shape>
                      <v:shape id="Picture 132" o:spid="_x0000_s1049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Align w:val="center"/>
          </w:tcPr>
          <w:p w14:paraId="1C3C9402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B06C4A7" w14:textId="4A17EBB0" w:rsidR="00494737" w:rsidRPr="00186C4E" w:rsidRDefault="00494737" w:rsidP="004C1D68"/>
        </w:tc>
      </w:tr>
      <w:tr w:rsidR="004C1D68" w:rsidRPr="00186C4E" w14:paraId="5C735A95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71790C" w14:textId="14D1B91A" w:rsidR="004C1D68" w:rsidRPr="00186C4E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3D91D6" w14:textId="5527051B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210755D" w14:textId="6A093A50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3413EE0" wp14:editId="5AED47A3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102235</wp:posOffset>
                      </wp:positionV>
                      <wp:extent cx="3057525" cy="2066925"/>
                      <wp:effectExtent l="0" t="0" r="9525" b="9525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B1C6B0" w14:textId="6AA74BD6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="001F7C00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[Insert Local Name]</w:t>
                                    </w:r>
                                    <w:r w:rsidR="001F7C00"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" name="Picture 135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13EE0" id="Group 133" o:spid="_x0000_s1050" style="position:absolute;left:0;text-align:left;margin-left:.75pt;margin-top:8.05pt;width:240.75pt;height:162.75pt;z-index:251676672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">
                      <v:shape id="Text Box 2" o:spid="_x0000_s1051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    <v:textbox>
                          <w:txbxContent>
                            <w:p w14:paraId="2DB1C6B0" w14:textId="6AA74BD6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35" o:spid="_x0000_s1052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">
                        <v:imagedata r:id="rId12" o:title="A picture containing text, businesscard, clipart, vector graphics&#10;&#10;Description automatically generated"/>
                      </v:shape>
                      <v:shape id="Picture 136" o:spid="_x0000_s1053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C1D68" w:rsidRPr="008A7D8C" w14:paraId="254DCC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066F240" w14:textId="146DC218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685F36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196BE9" w14:textId="4BB496C7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706EE5F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4BB3634" w14:textId="45F8C276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B32C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778D26" w14:textId="02ACF637" w:rsidR="004C1D68" w:rsidRDefault="004C1D68" w:rsidP="004C1D68"/>
        </w:tc>
      </w:tr>
      <w:tr w:rsidR="00494737" w:rsidRPr="00186C4E" w14:paraId="4EDE057F" w14:textId="77777777" w:rsidTr="004C1D68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979E610" w14:textId="1FF7F62E" w:rsidR="00494737" w:rsidRPr="00186C4E" w:rsidRDefault="00494737" w:rsidP="004C1D68"/>
        </w:tc>
        <w:tc>
          <w:tcPr>
            <w:tcW w:w="547" w:type="dxa"/>
            <w:vAlign w:val="center"/>
          </w:tcPr>
          <w:p w14:paraId="047BD4D9" w14:textId="560916C1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DA144ED" w14:textId="04248A43" w:rsidR="00494737" w:rsidRPr="00186C4E" w:rsidRDefault="00494737" w:rsidP="004C1D68"/>
        </w:tc>
      </w:tr>
      <w:tr w:rsidR="004C1D68" w:rsidRPr="00186C4E" w14:paraId="468CD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685CB54" w14:textId="7E011F56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3A15FD5" wp14:editId="05CC33D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3057525" cy="2066925"/>
                      <wp:effectExtent l="0" t="0" r="9525" b="9525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9E9DE" w14:textId="5E061A26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="001F7C00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[Insert Local Name]</w:t>
                                    </w:r>
                                    <w:r w:rsidR="001F7C00"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4" name="Picture 154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15FD5" id="Group 152" o:spid="_x0000_s1054" style="position:absolute;left:0;text-align:left;margin-left:0;margin-top:7.3pt;width:240.75pt;height:162.75pt;z-index:251682816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">
                      <v:shape id="Text Box 2" o:spid="_x0000_s1055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      <v:textbox>
                          <w:txbxContent>
                            <w:p w14:paraId="2039E9DE" w14:textId="5E061A26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1F7C00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[Insert Local Name]</w:t>
                              </w:r>
                              <w:r w:rsidR="001F7C00"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54" o:spid="_x0000_s1056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">
                        <v:imagedata r:id="rId12" o:title="A picture containing text, businesscard, clipart, vector graphics&#10;&#10;Description automatically generated"/>
                      </v:shape>
                      <v:shape id="Picture 155" o:spid="_x0000_s1057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D62876" w14:textId="77821002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DB13A1" w14:textId="72715BD5" w:rsidR="004C1D68" w:rsidRPr="00186C4E" w:rsidRDefault="004C1D68" w:rsidP="004C1D68"/>
        </w:tc>
      </w:tr>
      <w:tr w:rsidR="004C1D68" w:rsidRPr="008A7D8C" w14:paraId="670989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4EF6DBA" w14:textId="76BE4F9D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512F0C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8694DC" w14:textId="4646BE69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506FB77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FCFFF1" w14:textId="160A8FB0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BF3BF4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FD0072" w14:textId="57594074" w:rsidR="004C1D68" w:rsidRDefault="004C1D68" w:rsidP="004C1D68"/>
        </w:tc>
      </w:tr>
    </w:tbl>
    <w:p w14:paraId="57E9ED34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354" w14:textId="77777777" w:rsidR="00AE1B7C" w:rsidRDefault="00AE1B7C" w:rsidP="009E6DDF">
      <w:r>
        <w:separator/>
      </w:r>
    </w:p>
  </w:endnote>
  <w:endnote w:type="continuationSeparator" w:id="0">
    <w:p w14:paraId="7E0CABD5" w14:textId="77777777" w:rsidR="00AE1B7C" w:rsidRDefault="00AE1B7C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AD67" w14:textId="77777777" w:rsidR="00AE1B7C" w:rsidRDefault="00AE1B7C" w:rsidP="009E6DDF">
      <w:r>
        <w:separator/>
      </w:r>
    </w:p>
  </w:footnote>
  <w:footnote w:type="continuationSeparator" w:id="0">
    <w:p w14:paraId="541EBEE4" w14:textId="77777777" w:rsidR="00AE1B7C" w:rsidRDefault="00AE1B7C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C"/>
    <w:rsid w:val="00014E08"/>
    <w:rsid w:val="000A192A"/>
    <w:rsid w:val="000D2E0D"/>
    <w:rsid w:val="000F3371"/>
    <w:rsid w:val="00110790"/>
    <w:rsid w:val="00186C4E"/>
    <w:rsid w:val="001D1126"/>
    <w:rsid w:val="001F7C00"/>
    <w:rsid w:val="003742FA"/>
    <w:rsid w:val="00494737"/>
    <w:rsid w:val="004C1D68"/>
    <w:rsid w:val="0052468D"/>
    <w:rsid w:val="0056408B"/>
    <w:rsid w:val="00591EE0"/>
    <w:rsid w:val="005C4955"/>
    <w:rsid w:val="005D5F55"/>
    <w:rsid w:val="006457E7"/>
    <w:rsid w:val="008A2AE2"/>
    <w:rsid w:val="008A7D8C"/>
    <w:rsid w:val="009E6DDF"/>
    <w:rsid w:val="00A0469E"/>
    <w:rsid w:val="00AE1B7C"/>
    <w:rsid w:val="00B160D9"/>
    <w:rsid w:val="00B22B5E"/>
    <w:rsid w:val="00C56AE5"/>
    <w:rsid w:val="00D11F04"/>
    <w:rsid w:val="00DD3FC3"/>
    <w:rsid w:val="00EE600F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3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dy.ETFO\AppData\Roaming\Microsoft\Templates\Volunteer%20name%20badge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1961C-3FCD-4C9F-B47E-D51C925E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2022-05-09T13:37:00Z</dcterms:created>
  <dcterms:modified xsi:type="dcterms:W3CDTF">2022-05-09T13:38:00Z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